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Default="00745DC0" w:rsidP="00C27FA0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Zarządzenie nr ROiSP.0050.38.2020</w:t>
      </w:r>
      <w:r>
        <w:rPr>
          <w:rFonts w:ascii="Times New Roman" w:hAnsi="Times New Roman"/>
          <w:b/>
          <w:sz w:val="28"/>
        </w:rPr>
        <w:br/>
        <w:t>Burmistrza Gminy i Miasta Nowe Skalmierzyce</w:t>
      </w:r>
      <w:r>
        <w:rPr>
          <w:rFonts w:ascii="Times New Roman" w:hAnsi="Times New Roman"/>
          <w:b/>
          <w:sz w:val="28"/>
        </w:rPr>
        <w:br/>
        <w:t>z dnia 24 stycznia 2020 roku</w:t>
      </w:r>
    </w:p>
    <w:p w:rsidR="00745DC0" w:rsidRDefault="00745DC0" w:rsidP="0032797C">
      <w:pPr>
        <w:jc w:val="center"/>
        <w:rPr>
          <w:rFonts w:ascii="Times New Roman" w:hAnsi="Times New Roman"/>
          <w:b/>
          <w:sz w:val="24"/>
        </w:rPr>
      </w:pPr>
    </w:p>
    <w:p w:rsidR="00745DC0" w:rsidRDefault="00745DC0" w:rsidP="0070033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 sprawie </w:t>
      </w:r>
      <w:r w:rsidRPr="00700334">
        <w:rPr>
          <w:rFonts w:ascii="Times New Roman" w:hAnsi="Times New Roman"/>
          <w:b/>
          <w:sz w:val="24"/>
        </w:rPr>
        <w:t>określenia terminów przeprowadzania postępowania</w:t>
      </w:r>
      <w:r>
        <w:rPr>
          <w:rFonts w:ascii="Times New Roman" w:hAnsi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/>
          <w:b/>
          <w:sz w:val="24"/>
        </w:rPr>
        <w:t>uzup</w:t>
      </w:r>
      <w:r>
        <w:rPr>
          <w:rFonts w:ascii="Times New Roman" w:hAnsi="Times New Roman"/>
          <w:b/>
          <w:sz w:val="24"/>
        </w:rPr>
        <w:t xml:space="preserve">ełniającego, na rok szkolny 2020/2021 do  publicznych  przedszkoli </w:t>
      </w:r>
      <w:r>
        <w:rPr>
          <w:rFonts w:ascii="Times New Roman" w:hAnsi="Times New Roman"/>
          <w:b/>
          <w:sz w:val="24"/>
        </w:rPr>
        <w:br/>
        <w:t xml:space="preserve">i  klas I  publicznych szkół podstawowych </w:t>
      </w:r>
      <w:r w:rsidRPr="00700334">
        <w:rPr>
          <w:rFonts w:ascii="Times New Roman" w:hAnsi="Times New Roman"/>
          <w:b/>
          <w:sz w:val="24"/>
        </w:rPr>
        <w:t xml:space="preserve">prowadzonych </w:t>
      </w:r>
      <w:r>
        <w:rPr>
          <w:rFonts w:ascii="Times New Roman" w:hAnsi="Times New Roman"/>
          <w:b/>
          <w:sz w:val="24"/>
        </w:rPr>
        <w:br/>
      </w:r>
      <w:r w:rsidRPr="00700334">
        <w:rPr>
          <w:rFonts w:ascii="Times New Roman" w:hAnsi="Times New Roman"/>
          <w:b/>
          <w:sz w:val="24"/>
        </w:rPr>
        <w:t>przez</w:t>
      </w:r>
      <w:r>
        <w:rPr>
          <w:rFonts w:ascii="Times New Roman" w:hAnsi="Times New Roman"/>
          <w:b/>
          <w:sz w:val="24"/>
        </w:rPr>
        <w:t xml:space="preserve"> Gminę i Miasto Nowe Skalmierzyce</w:t>
      </w:r>
    </w:p>
    <w:p w:rsidR="00745DC0" w:rsidRDefault="00745DC0" w:rsidP="0032797C">
      <w:pPr>
        <w:jc w:val="both"/>
        <w:rPr>
          <w:rFonts w:ascii="Times New Roman" w:hAnsi="Times New Roman"/>
          <w:sz w:val="24"/>
        </w:rPr>
      </w:pPr>
    </w:p>
    <w:p w:rsidR="00745DC0" w:rsidRDefault="00745DC0" w:rsidP="0032797C">
      <w:pPr>
        <w:jc w:val="both"/>
        <w:rPr>
          <w:rFonts w:ascii="Times New Roman" w:hAnsi="Times New Roman"/>
          <w:sz w:val="24"/>
        </w:rPr>
      </w:pPr>
      <w:r w:rsidRPr="003E7158">
        <w:rPr>
          <w:rFonts w:ascii="Times New Roman" w:hAnsi="Times New Roman"/>
        </w:rPr>
        <w:t xml:space="preserve">Na podstawie art. </w:t>
      </w:r>
      <w:r>
        <w:rPr>
          <w:rFonts w:ascii="Times New Roman" w:hAnsi="Times New Roman"/>
        </w:rPr>
        <w:t>154</w:t>
      </w:r>
      <w:r w:rsidRPr="003E7158">
        <w:rPr>
          <w:rFonts w:ascii="Times New Roman" w:hAnsi="Times New Roman"/>
        </w:rPr>
        <w:t xml:space="preserve"> ust. 1. pkt. 1  </w:t>
      </w:r>
      <w:r>
        <w:rPr>
          <w:rFonts w:ascii="Times New Roman" w:hAnsi="Times New Roman"/>
        </w:rPr>
        <w:t xml:space="preserve">i  art. 29 ust. 2 pkt. 2 </w:t>
      </w:r>
      <w:r w:rsidRPr="003E7158">
        <w:rPr>
          <w:rFonts w:ascii="Times New Roman" w:hAnsi="Times New Roman"/>
        </w:rPr>
        <w:t>ustawy z dnia 14 grudnia 2016 roku Prawo oświatowe (Dz. U.</w:t>
      </w:r>
      <w:r>
        <w:rPr>
          <w:rFonts w:ascii="Times New Roman" w:hAnsi="Times New Roman"/>
        </w:rPr>
        <w:t xml:space="preserve"> z 2019 poz. 1148 ze zmianami) </w:t>
      </w:r>
      <w:r>
        <w:rPr>
          <w:rFonts w:ascii="Times New Roman" w:hAnsi="Times New Roman"/>
          <w:sz w:val="24"/>
        </w:rPr>
        <w:t xml:space="preserve"> zarządza się co następuje.</w:t>
      </w:r>
    </w:p>
    <w:p w:rsidR="00745DC0" w:rsidRPr="002F165C" w:rsidRDefault="00745DC0" w:rsidP="002F165C">
      <w:pPr>
        <w:jc w:val="center"/>
        <w:rPr>
          <w:rFonts w:ascii="Times New Roman" w:hAnsi="Times New Roman"/>
          <w:sz w:val="24"/>
        </w:rPr>
      </w:pPr>
      <w:r w:rsidRPr="002F165C">
        <w:rPr>
          <w:rFonts w:ascii="Times New Roman" w:hAnsi="Times New Roman"/>
          <w:sz w:val="24"/>
        </w:rPr>
        <w:t>§1</w:t>
      </w:r>
    </w:p>
    <w:p w:rsidR="00745DC0" w:rsidRDefault="00745DC0" w:rsidP="00700334">
      <w:pPr>
        <w:jc w:val="both"/>
        <w:rPr>
          <w:rFonts w:ascii="Times New Roman" w:hAnsi="Times New Roman"/>
          <w:sz w:val="24"/>
        </w:rPr>
      </w:pPr>
      <w:r w:rsidRPr="00700334">
        <w:rPr>
          <w:rFonts w:ascii="Times New Roman" w:hAnsi="Times New Roman"/>
          <w:sz w:val="24"/>
        </w:rPr>
        <w:t xml:space="preserve">Określa  się  terminy  przeprowadzania  postępowania  </w:t>
      </w:r>
      <w:r>
        <w:rPr>
          <w:rFonts w:ascii="Times New Roman" w:hAnsi="Times New Roman"/>
          <w:sz w:val="24"/>
        </w:rPr>
        <w:t xml:space="preserve">rekrutacyjnego  i  postępowania </w:t>
      </w:r>
      <w:r w:rsidRPr="00700334">
        <w:rPr>
          <w:rFonts w:ascii="Times New Roman" w:hAnsi="Times New Roman"/>
          <w:sz w:val="24"/>
        </w:rPr>
        <w:t xml:space="preserve">uzupełniającego, w tym terminy składania dokumentów, na rok szkolny </w:t>
      </w:r>
      <w:r>
        <w:rPr>
          <w:rFonts w:ascii="Times New Roman" w:hAnsi="Times New Roman"/>
          <w:sz w:val="24"/>
        </w:rPr>
        <w:t xml:space="preserve">2020/2021 </w:t>
      </w:r>
      <w:r w:rsidRPr="00700334">
        <w:rPr>
          <w:rFonts w:ascii="Times New Roman" w:hAnsi="Times New Roman"/>
          <w:sz w:val="24"/>
        </w:rPr>
        <w:t>do  publicznych przedszkoli  oraz oddziałów przedszkolnych w publicznych szkołach podstawowych prowadzonych przez Gminę</w:t>
      </w:r>
      <w:r>
        <w:rPr>
          <w:rFonts w:ascii="Times New Roman" w:hAnsi="Times New Roman"/>
          <w:sz w:val="24"/>
        </w:rPr>
        <w:t xml:space="preserve"> i Miasto Nowe Skalmierzyce </w:t>
      </w:r>
      <w:r w:rsidRPr="00700334">
        <w:rPr>
          <w:rFonts w:ascii="Times New Roman" w:hAnsi="Times New Roman"/>
          <w:sz w:val="24"/>
        </w:rPr>
        <w:t>zgodnie z załącznikiem</w:t>
      </w:r>
      <w:r>
        <w:rPr>
          <w:rFonts w:ascii="Times New Roman" w:hAnsi="Times New Roman"/>
          <w:sz w:val="24"/>
        </w:rPr>
        <w:t xml:space="preserve"> </w:t>
      </w:r>
      <w:r w:rsidRPr="00700334">
        <w:rPr>
          <w:rFonts w:ascii="Times New Roman" w:hAnsi="Times New Roman"/>
          <w:sz w:val="24"/>
        </w:rPr>
        <w:t>nr 1 do niniejszego zarządzenia</w:t>
      </w:r>
    </w:p>
    <w:p w:rsidR="00745DC0" w:rsidRDefault="00745DC0" w:rsidP="002F1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2</w:t>
      </w:r>
    </w:p>
    <w:p w:rsidR="00745DC0" w:rsidRDefault="00745DC0" w:rsidP="00700334">
      <w:pPr>
        <w:jc w:val="both"/>
        <w:rPr>
          <w:rFonts w:ascii="Times New Roman" w:hAnsi="Times New Roman"/>
          <w:sz w:val="24"/>
        </w:rPr>
      </w:pPr>
      <w:r w:rsidRPr="00700334">
        <w:rPr>
          <w:rFonts w:ascii="Times New Roman" w:hAnsi="Times New Roman"/>
          <w:sz w:val="24"/>
        </w:rPr>
        <w:t>Określa  się  terminy  przeprowadzania  postępowania  r</w:t>
      </w:r>
      <w:r>
        <w:rPr>
          <w:rFonts w:ascii="Times New Roman" w:hAnsi="Times New Roman"/>
          <w:sz w:val="24"/>
        </w:rPr>
        <w:t xml:space="preserve">ekrutacyjnego  i  postępowania </w:t>
      </w:r>
      <w:r w:rsidRPr="00700334">
        <w:rPr>
          <w:rFonts w:ascii="Times New Roman" w:hAnsi="Times New Roman"/>
          <w:sz w:val="24"/>
        </w:rPr>
        <w:t>uzupełniającego,  w  tym  terminy  składania  dok</w:t>
      </w:r>
      <w:r>
        <w:rPr>
          <w:rFonts w:ascii="Times New Roman" w:hAnsi="Times New Roman"/>
          <w:sz w:val="24"/>
        </w:rPr>
        <w:t xml:space="preserve">umentów,  na  rok  szkolny  2020/2021  do klas  I publicznych szkół podstawowych prowadzonych przez Gminę i Miasto Nowe Skalmierzyce zgodnie z załącznikiem nr 2 </w:t>
      </w:r>
      <w:r w:rsidRPr="00700334">
        <w:rPr>
          <w:rFonts w:ascii="Times New Roman" w:hAnsi="Times New Roman"/>
          <w:sz w:val="24"/>
        </w:rPr>
        <w:t>do niniejszego zarządzenia</w:t>
      </w:r>
    </w:p>
    <w:p w:rsidR="00745DC0" w:rsidRDefault="00745DC0" w:rsidP="002F165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§3</w:t>
      </w:r>
    </w:p>
    <w:p w:rsidR="00745DC0" w:rsidRPr="00700334" w:rsidRDefault="00745DC0" w:rsidP="0070033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</w:t>
      </w:r>
      <w:r w:rsidRPr="00700334">
        <w:rPr>
          <w:rFonts w:ascii="Times New Roman" w:hAnsi="Times New Roman"/>
          <w:sz w:val="24"/>
        </w:rPr>
        <w:t>onan</w:t>
      </w:r>
      <w:r>
        <w:rPr>
          <w:rFonts w:ascii="Times New Roman" w:hAnsi="Times New Roman"/>
          <w:sz w:val="24"/>
        </w:rPr>
        <w:t xml:space="preserve">ie  zarządzenia  powierza  się dyrektorom  przedszkoli oraz dyrektorom szkół </w:t>
      </w:r>
      <w:r w:rsidRPr="00700334">
        <w:rPr>
          <w:rFonts w:ascii="Times New Roman" w:hAnsi="Times New Roman"/>
          <w:sz w:val="24"/>
        </w:rPr>
        <w:t>podstawowych</w:t>
      </w:r>
    </w:p>
    <w:p w:rsidR="00745DC0" w:rsidRPr="002F165C" w:rsidRDefault="00745DC0" w:rsidP="007003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4</w:t>
      </w:r>
    </w:p>
    <w:p w:rsidR="00745DC0" w:rsidRDefault="00745DC0">
      <w:pPr>
        <w:rPr>
          <w:rFonts w:ascii="Times New Roman" w:hAnsi="Times New Roman"/>
          <w:sz w:val="24"/>
        </w:rPr>
      </w:pPr>
      <w:r w:rsidRPr="002F165C">
        <w:rPr>
          <w:rFonts w:ascii="Times New Roman" w:hAnsi="Times New Roman"/>
          <w:sz w:val="24"/>
        </w:rPr>
        <w:t>Zarządzenie wchodzi w życie z dniem podjęcia</w:t>
      </w:r>
      <w:r>
        <w:rPr>
          <w:rFonts w:ascii="Times New Roman" w:hAnsi="Times New Roman"/>
          <w:sz w:val="24"/>
        </w:rPr>
        <w:t>.</w:t>
      </w: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Pr="002F4CAE" w:rsidRDefault="00745DC0" w:rsidP="002F4CAE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</w:t>
      </w:r>
      <w:r>
        <w:rPr>
          <w:rFonts w:ascii="Times New Roman" w:hAnsi="Times New Roman"/>
        </w:rPr>
        <w:t>38.2020</w:t>
      </w:r>
      <w:r>
        <w:rPr>
          <w:rFonts w:ascii="Times New Roman" w:hAnsi="Times New Roman"/>
        </w:rPr>
        <w:br/>
        <w:t>z dnia 24 stycznia 2020</w:t>
      </w:r>
      <w:r w:rsidRPr="00D67B24">
        <w:rPr>
          <w:rFonts w:ascii="Times New Roman" w:hAnsi="Times New Roman"/>
        </w:rPr>
        <w:t xml:space="preserve"> r. </w:t>
      </w:r>
    </w:p>
    <w:p w:rsidR="00745DC0" w:rsidRPr="00700334" w:rsidRDefault="00745DC0" w:rsidP="00700334">
      <w:pPr>
        <w:jc w:val="center"/>
        <w:rPr>
          <w:rFonts w:ascii="Times New Roman" w:hAnsi="Times New Roman"/>
          <w:b/>
        </w:rPr>
      </w:pPr>
      <w:r w:rsidRPr="00700334">
        <w:rPr>
          <w:rFonts w:ascii="Times New Roman" w:hAnsi="Times New Roman"/>
          <w:b/>
        </w:rPr>
        <w:t>Terminy przeprowadzania postępowania rekrutacyjnego i postę</w:t>
      </w:r>
      <w:r>
        <w:rPr>
          <w:rFonts w:ascii="Times New Roman" w:hAnsi="Times New Roman"/>
          <w:b/>
        </w:rPr>
        <w:t xml:space="preserve">powania uzupełniającego, w tym </w:t>
      </w:r>
      <w:r w:rsidRPr="00700334">
        <w:rPr>
          <w:rFonts w:ascii="Times New Roman" w:hAnsi="Times New Roman"/>
          <w:b/>
        </w:rPr>
        <w:t>terminy składania</w:t>
      </w:r>
      <w:r>
        <w:rPr>
          <w:rFonts w:ascii="Times New Roman" w:hAnsi="Times New Roman"/>
          <w:b/>
        </w:rPr>
        <w:t xml:space="preserve"> dokumentów, na rok szkolny 2020/2021 do publicznych przedszkoli i oddziałów </w:t>
      </w:r>
      <w:r w:rsidRPr="00700334">
        <w:rPr>
          <w:rFonts w:ascii="Times New Roman" w:hAnsi="Times New Roman"/>
          <w:b/>
        </w:rPr>
        <w:t>przedszkolnych w publiczn</w:t>
      </w:r>
      <w:r>
        <w:rPr>
          <w:rFonts w:ascii="Times New Roman" w:hAnsi="Times New Roman"/>
          <w:b/>
        </w:rPr>
        <w:t>ych szkołach p</w:t>
      </w:r>
      <w:r w:rsidRPr="00700334">
        <w:rPr>
          <w:rFonts w:ascii="Times New Roman" w:hAnsi="Times New Roman"/>
          <w:b/>
        </w:rPr>
        <w:t xml:space="preserve">odstawowych prowadzonych </w:t>
      </w:r>
      <w:r>
        <w:rPr>
          <w:rFonts w:ascii="Times New Roman" w:hAnsi="Times New Roman"/>
          <w:b/>
        </w:rPr>
        <w:br/>
      </w:r>
      <w:r w:rsidRPr="00700334">
        <w:rPr>
          <w:rFonts w:ascii="Times New Roman" w:hAnsi="Times New Roman"/>
          <w:b/>
        </w:rPr>
        <w:t xml:space="preserve">przez Gminę </w:t>
      </w:r>
      <w:r>
        <w:rPr>
          <w:rFonts w:ascii="Times New Roman" w:hAnsi="Times New Roman"/>
          <w:b/>
        </w:rPr>
        <w:t>i Miasto Nowe Skalmierzyce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971"/>
        <w:gridCol w:w="2267"/>
        <w:gridCol w:w="2271"/>
      </w:tblGrid>
      <w:tr w:rsidR="00745DC0" w:rsidRPr="00B006FD" w:rsidTr="00DC131D">
        <w:tc>
          <w:tcPr>
            <w:tcW w:w="553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Termin w postępowaniu rekrutacyjnym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45DC0" w:rsidRPr="00B006FD" w:rsidTr="00DC131D">
        <w:tc>
          <w:tcPr>
            <w:tcW w:w="553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45DC0" w:rsidRPr="00B006FD" w:rsidTr="00DC131D">
        <w:tc>
          <w:tcPr>
            <w:tcW w:w="9062" w:type="dxa"/>
            <w:gridSpan w:val="4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Kontynuacja edukacji przedszkolnej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t>Złożenie potwierdzenia o kontynuowaniu przez dziecko wychowania przedszkolnego w kolejnym roku szkolnym.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Do 21 lutego 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Nie dotyczy</w:t>
            </w:r>
          </w:p>
        </w:tc>
      </w:tr>
      <w:tr w:rsidR="00745DC0" w:rsidRPr="00B006FD" w:rsidTr="00DC131D">
        <w:tc>
          <w:tcPr>
            <w:tcW w:w="9062" w:type="dxa"/>
            <w:gridSpan w:val="4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Style w:val="Strong"/>
                <w:b w:val="0"/>
                <w:bCs/>
              </w:rPr>
              <w:t xml:space="preserve">Postępowanie rekrutacyjne do przedszkoli i oddziałów przedszkolnych </w:t>
            </w:r>
            <w:r w:rsidRPr="00B006FD">
              <w:rPr>
                <w:b/>
                <w:bCs/>
              </w:rPr>
              <w:br/>
            </w:r>
            <w:r w:rsidRPr="00B006FD">
              <w:rPr>
                <w:rStyle w:val="Strong"/>
                <w:b w:val="0"/>
                <w:bCs/>
              </w:rPr>
              <w:t>w szkołach podstawowych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Złożenie w przedszkolu pierwszego wyboru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2.03.2020 – 16.03.2020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3.06.2020 – 10.06.2020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3971" w:type="dxa"/>
          </w:tcPr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Weryfikacja  przez  komisję  rekrutacyjną  wniosków o przyjęcie do przedszkola lub oddziału przedszkolnego w  publicznej  szkole  podstawowej  i  dokumentów potwierdzających  spełnianie  przez  kandydata warunków  lub  kryteriów  branych  pod  uwagę w postępowaniu rekrutacyjnym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19.03.2020-20.03.2020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12.06.2020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23.03.2020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12.06.2020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24.03.2020- 30.03.2020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15.06.2020- 19.06.2020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31.03.2020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22.06.2020</w:t>
            </w:r>
          </w:p>
        </w:tc>
      </w:tr>
      <w:tr w:rsidR="00745DC0" w:rsidRPr="00B006FD" w:rsidTr="00F83F85">
        <w:tc>
          <w:tcPr>
            <w:tcW w:w="9062" w:type="dxa"/>
            <w:gridSpan w:val="4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745DC0" w:rsidRPr="00B006FD" w:rsidTr="00DC131D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1) W terminie  7  dni  od  dnia  podania  do  publicznej wiadomości listy kandydatów przyjętych i kandydatów nieprzyjętych, rodzic   kandydata      może   wystąpić do komisji   rekrutacyjnej   z wnioskiem   o   sporządzenie uzasadnienia  odmowy  przyjęcia  kandydata  do  danego publicznego  przedszkola lub oddziału przedszkolnego w publicznej szkole podstawowej;</w:t>
            </w:r>
          </w:p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publicznego przedszkola lub publicznej  szkoły odwołanie od rozstrzygnięcia komisji rekrutacyjnej;</w:t>
            </w:r>
          </w:p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4)    W terminie 7 dni od dnia otrzymania odwołania, dyrektor  publicznego  przedszkola lub publicznej szkoły  rozpatruje  odwołanie  od  rozstrzygnięcia     komisji rekrutacyjnej;</w:t>
            </w:r>
          </w:p>
          <w:p w:rsidR="00745DC0" w:rsidRPr="00B006FD" w:rsidRDefault="00745DC0" w:rsidP="00DC131D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5)  Na  rozstrzygnięcie  dyrektora  danego  publicznego przedszkola lub publicznej szkoły  służy  skarga  do  sądu administracyjnego.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Od 31.03.2020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Od 23.06.2020</w:t>
            </w:r>
          </w:p>
        </w:tc>
      </w:tr>
    </w:tbl>
    <w:p w:rsidR="00745DC0" w:rsidRDefault="00745DC0" w:rsidP="00700334"/>
    <w:p w:rsidR="00745DC0" w:rsidRDefault="00745DC0" w:rsidP="00700334"/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>
      <w:pPr>
        <w:rPr>
          <w:rFonts w:ascii="Times New Roman" w:hAnsi="Times New Roman"/>
          <w:sz w:val="24"/>
        </w:rPr>
      </w:pPr>
    </w:p>
    <w:p w:rsidR="00745DC0" w:rsidRDefault="00745DC0" w:rsidP="00D1514B">
      <w:pPr>
        <w:jc w:val="right"/>
        <w:rPr>
          <w:rFonts w:ascii="Times New Roman" w:hAnsi="Times New Roman"/>
        </w:rPr>
      </w:pPr>
      <w:r w:rsidRPr="00D67B24">
        <w:rPr>
          <w:rFonts w:ascii="Times New Roman" w:hAnsi="Times New Roman"/>
        </w:rPr>
        <w:t>Zał</w:t>
      </w:r>
      <w:r>
        <w:rPr>
          <w:rFonts w:ascii="Times New Roman" w:hAnsi="Times New Roman"/>
        </w:rPr>
        <w:t>ącznik nr 2</w:t>
      </w:r>
      <w:r w:rsidRPr="00D67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D67B24">
        <w:rPr>
          <w:rFonts w:ascii="Times New Roman" w:hAnsi="Times New Roman"/>
        </w:rPr>
        <w:t>do Zarządzenia nr ROiSP.0050.</w:t>
      </w:r>
      <w:r>
        <w:rPr>
          <w:rFonts w:ascii="Times New Roman" w:hAnsi="Times New Roman"/>
        </w:rPr>
        <w:t>38.2020</w:t>
      </w:r>
      <w:r>
        <w:rPr>
          <w:rFonts w:ascii="Times New Roman" w:hAnsi="Times New Roman"/>
        </w:rPr>
        <w:br/>
        <w:t>z dnia 24 stycznia 2020</w:t>
      </w:r>
      <w:r w:rsidRPr="00D67B24">
        <w:rPr>
          <w:rFonts w:ascii="Times New Roman" w:hAnsi="Times New Roman"/>
        </w:rPr>
        <w:t xml:space="preserve"> r. </w:t>
      </w:r>
    </w:p>
    <w:p w:rsidR="00745DC0" w:rsidRPr="00D1514B" w:rsidRDefault="00745DC0" w:rsidP="00D1514B">
      <w:pPr>
        <w:jc w:val="right"/>
        <w:rPr>
          <w:rFonts w:ascii="Times New Roman" w:hAnsi="Times New Roman"/>
        </w:rPr>
      </w:pPr>
    </w:p>
    <w:p w:rsidR="00745DC0" w:rsidRPr="00D1514B" w:rsidRDefault="00745DC0" w:rsidP="00D1514B">
      <w:pPr>
        <w:jc w:val="center"/>
        <w:rPr>
          <w:rFonts w:ascii="Times New Roman" w:hAnsi="Times New Roman"/>
          <w:b/>
          <w:sz w:val="24"/>
        </w:rPr>
      </w:pPr>
      <w:r w:rsidRPr="000308F4">
        <w:rPr>
          <w:rFonts w:ascii="Times New Roman" w:hAnsi="Times New Roman"/>
          <w:b/>
          <w:sz w:val="24"/>
        </w:rPr>
        <w:t xml:space="preserve">Terminy przeprowadzania postępowania rekrutacyjnego i postępowania uzupełniającego, w tym terminy  składania  dokumentów,  na  rok  szkolny  </w:t>
      </w:r>
      <w:r>
        <w:rPr>
          <w:rFonts w:ascii="Times New Roman" w:hAnsi="Times New Roman"/>
          <w:b/>
          <w:sz w:val="24"/>
        </w:rPr>
        <w:t>2020/2021</w:t>
      </w:r>
      <w:r w:rsidRPr="000308F4">
        <w:rPr>
          <w:rFonts w:ascii="Times New Roman" w:hAnsi="Times New Roman"/>
          <w:b/>
          <w:sz w:val="24"/>
        </w:rPr>
        <w:t xml:space="preserve"> d</w:t>
      </w:r>
      <w:r>
        <w:rPr>
          <w:rFonts w:ascii="Times New Roman" w:hAnsi="Times New Roman"/>
          <w:b/>
          <w:sz w:val="24"/>
        </w:rPr>
        <w:t>o  klas</w:t>
      </w:r>
      <w:r w:rsidRPr="000308F4">
        <w:rPr>
          <w:rFonts w:ascii="Times New Roman" w:hAnsi="Times New Roman"/>
          <w:b/>
          <w:sz w:val="24"/>
        </w:rPr>
        <w:t xml:space="preserve"> I  publicznych  szkół podstawowych prowadzonych </w:t>
      </w:r>
      <w:r>
        <w:rPr>
          <w:rFonts w:ascii="Times New Roman" w:hAnsi="Times New Roman"/>
          <w:b/>
          <w:sz w:val="24"/>
        </w:rPr>
        <w:br/>
      </w:r>
      <w:r w:rsidRPr="000308F4">
        <w:rPr>
          <w:rFonts w:ascii="Times New Roman" w:hAnsi="Times New Roman"/>
          <w:b/>
          <w:sz w:val="24"/>
        </w:rPr>
        <w:t>przez Gminę</w:t>
      </w:r>
      <w:r>
        <w:rPr>
          <w:rFonts w:ascii="Times New Roman" w:hAnsi="Times New Roman"/>
          <w:b/>
          <w:sz w:val="24"/>
        </w:rPr>
        <w:t xml:space="preserve"> i Miasto Nowe Skalmierzyce</w:t>
      </w:r>
    </w:p>
    <w:p w:rsidR="00745DC0" w:rsidRPr="00DD09A1" w:rsidRDefault="00745DC0" w:rsidP="002365FB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3971"/>
        <w:gridCol w:w="2267"/>
        <w:gridCol w:w="2271"/>
      </w:tblGrid>
      <w:tr w:rsidR="00745DC0" w:rsidRPr="00B006FD" w:rsidTr="002365FB">
        <w:tc>
          <w:tcPr>
            <w:tcW w:w="553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39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Rodzaj czynności</w:t>
            </w:r>
          </w:p>
        </w:tc>
        <w:tc>
          <w:tcPr>
            <w:tcW w:w="2267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Termin w postępowaniu rekrutacyjnym</w:t>
            </w:r>
          </w:p>
        </w:tc>
        <w:tc>
          <w:tcPr>
            <w:tcW w:w="2271" w:type="dxa"/>
            <w:shd w:val="clear" w:color="auto" w:fill="F2F2F2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006FD">
              <w:rPr>
                <w:rFonts w:ascii="Times New Roman" w:hAnsi="Times New Roman"/>
                <w:b/>
                <w:szCs w:val="24"/>
              </w:rPr>
              <w:t>Termin w postępowaniu uzupełniającym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Złożenie w szkole pierwszego wyboru wniosku o przyjęcie do szkoły wraz z dokumentami potwierdzającymi spełnianie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2.03.2020 -25.03.2020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6.05.2020 - 18.05.2020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Weryfikacja przez komisje rekrutacyjną wniosków o przyjęcie do klasy pierwszej publicznych szkół podstawowych i dokumentów potwierdzających spełnienie przez kandydata warunków lub kryteriów branych pod uwagę w postępowaniu rekrutacyjnym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26.03.2020 -27.03.2020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19.05.2020 – 21.05.2020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30.03.2020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25.05.2020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31.03.2020 - 7.04.2020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26.05.2020 – 29.05.2020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71" w:type="dxa"/>
          </w:tcPr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Podanie do publicznej wiadomości listy kandydatów przyjętych i kandydatów nieprzyjętych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8.04.2020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01.06.2020</w:t>
            </w:r>
          </w:p>
        </w:tc>
      </w:tr>
      <w:tr w:rsidR="00745DC0" w:rsidRPr="00B006FD" w:rsidTr="00F66BB3">
        <w:tc>
          <w:tcPr>
            <w:tcW w:w="9062" w:type="dxa"/>
            <w:gridSpan w:val="4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Procedura odwoławcza</w:t>
            </w:r>
          </w:p>
        </w:tc>
      </w:tr>
      <w:tr w:rsidR="00745DC0" w:rsidRPr="00B006FD" w:rsidTr="002365FB">
        <w:tc>
          <w:tcPr>
            <w:tcW w:w="553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71" w:type="dxa"/>
          </w:tcPr>
          <w:p w:rsidR="00745DC0" w:rsidRPr="00B006FD" w:rsidRDefault="00745DC0" w:rsidP="002365FB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1) W terminie  7  dni  od  dnia  podania  do  publicznej wiadomości listy kandydatów przyjętych i kandydatów nieprzyjętych, rodzic   kandydata      może   wystąpić do komisji   rekrutacyjnej   z wnioskiem   o   sporządzenie uzasadnienia  odmowy  przyjęcia  kandydata  do  klasy I danej publicznej szkoły podstawowej</w:t>
            </w:r>
          </w:p>
          <w:p w:rsidR="00745DC0" w:rsidRPr="00B006FD" w:rsidRDefault="00745DC0" w:rsidP="002365FB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2) W terminie  5  dni  od dnia wystąpienia przez  rodzica kandydata z wnioskiem, komisja rekrutacyjna sporządza uzasadnienie odmowy przyjęcia;</w:t>
            </w:r>
          </w:p>
          <w:p w:rsidR="00745DC0" w:rsidRPr="00B006FD" w:rsidRDefault="00745DC0" w:rsidP="002365FB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3)  W terminie  7  dni  od  dnia  otrzymania  uzasadnienia, rodzic    kandydata        może    wnieść do    dyrektora publicznej  szkoły podstawowej odwołanie od rozstrzygnięcia komisji rekrutacyjnej;</w:t>
            </w:r>
          </w:p>
          <w:p w:rsidR="00745DC0" w:rsidRPr="00B006FD" w:rsidRDefault="00745DC0" w:rsidP="002365FB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4)    W terminie 7 dni od dnia otrzymania odwołania, dyrektor  publicznej szkoły  podstawowej rozpatruje  odwołanie  od  rozstrzygnięcia  komisji rekrutacyjnej;</w:t>
            </w:r>
          </w:p>
          <w:p w:rsidR="00745DC0" w:rsidRPr="00B006FD" w:rsidRDefault="00745DC0" w:rsidP="002365FB">
            <w:pPr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5)  Na  rozstrzygnięcie  dyrektora publicznej szkoły podstawowej  służy  skarga  do  sądu administracyjnego.</w:t>
            </w:r>
          </w:p>
        </w:tc>
        <w:tc>
          <w:tcPr>
            <w:tcW w:w="2267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Od 8.04.2020</w:t>
            </w:r>
          </w:p>
        </w:tc>
        <w:tc>
          <w:tcPr>
            <w:tcW w:w="2271" w:type="dxa"/>
            <w:vAlign w:val="center"/>
          </w:tcPr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AB424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45DC0" w:rsidRPr="00B006FD" w:rsidRDefault="00745DC0" w:rsidP="00E016AF">
            <w:pPr>
              <w:jc w:val="center"/>
              <w:rPr>
                <w:rFonts w:ascii="Times New Roman" w:hAnsi="Times New Roman"/>
                <w:szCs w:val="24"/>
              </w:rPr>
            </w:pPr>
            <w:r w:rsidRPr="00B006FD">
              <w:rPr>
                <w:rFonts w:ascii="Times New Roman" w:hAnsi="Times New Roman"/>
                <w:szCs w:val="24"/>
              </w:rPr>
              <w:t>Od 01.06.2020</w:t>
            </w:r>
          </w:p>
        </w:tc>
      </w:tr>
    </w:tbl>
    <w:p w:rsidR="00745DC0" w:rsidRDefault="00745DC0" w:rsidP="002365FB"/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Pr="00C27FA0" w:rsidRDefault="00745DC0" w:rsidP="00C27FA0">
      <w:pPr>
        <w:jc w:val="center"/>
        <w:rPr>
          <w:rFonts w:ascii="Times New Roman" w:hAnsi="Times New Roman"/>
          <w:b/>
          <w:sz w:val="24"/>
        </w:rPr>
      </w:pPr>
      <w:r w:rsidRPr="00C27FA0">
        <w:rPr>
          <w:rFonts w:ascii="Times New Roman" w:hAnsi="Times New Roman"/>
          <w:b/>
          <w:sz w:val="24"/>
        </w:rPr>
        <w:t xml:space="preserve">Uzasadnienie do </w:t>
      </w:r>
      <w:r w:rsidRPr="00C27FA0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Zarządzenia</w:t>
      </w:r>
      <w:r w:rsidRPr="00C27FA0">
        <w:rPr>
          <w:rFonts w:ascii="Times New Roman" w:hAnsi="Times New Roman"/>
          <w:b/>
          <w:sz w:val="24"/>
        </w:rPr>
        <w:t xml:space="preserve"> nr ROiSP.0050.</w:t>
      </w:r>
      <w:r>
        <w:rPr>
          <w:rFonts w:ascii="Times New Roman" w:hAnsi="Times New Roman"/>
          <w:b/>
          <w:sz w:val="24"/>
        </w:rPr>
        <w:t>38.2020</w:t>
      </w:r>
      <w:r w:rsidRPr="00C27FA0">
        <w:rPr>
          <w:rFonts w:ascii="Times New Roman" w:hAnsi="Times New Roman"/>
          <w:b/>
          <w:sz w:val="24"/>
        </w:rPr>
        <w:br/>
        <w:t>Burmistrza Gminy i Mi</w:t>
      </w:r>
      <w:r>
        <w:rPr>
          <w:rFonts w:ascii="Times New Roman" w:hAnsi="Times New Roman"/>
          <w:b/>
          <w:sz w:val="24"/>
        </w:rPr>
        <w:t>asta Nowe Skalmierzyce</w:t>
      </w:r>
      <w:r>
        <w:rPr>
          <w:rFonts w:ascii="Times New Roman" w:hAnsi="Times New Roman"/>
          <w:b/>
          <w:sz w:val="24"/>
        </w:rPr>
        <w:br/>
        <w:t>z dnia 24 stycznia 2020</w:t>
      </w:r>
      <w:r w:rsidRPr="00C27FA0">
        <w:rPr>
          <w:rFonts w:ascii="Times New Roman" w:hAnsi="Times New Roman"/>
          <w:b/>
          <w:sz w:val="24"/>
        </w:rPr>
        <w:t xml:space="preserve"> roku</w:t>
      </w:r>
    </w:p>
    <w:p w:rsidR="00745DC0" w:rsidRDefault="00745DC0" w:rsidP="00C27FA0">
      <w:pPr>
        <w:jc w:val="center"/>
        <w:rPr>
          <w:rFonts w:ascii="Times New Roman" w:hAnsi="Times New Roman"/>
          <w:b/>
          <w:sz w:val="28"/>
        </w:rPr>
      </w:pPr>
    </w:p>
    <w:p w:rsidR="00745DC0" w:rsidRPr="00C27FA0" w:rsidRDefault="00745DC0" w:rsidP="00C27FA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w  sprawie </w:t>
      </w:r>
      <w:r w:rsidRPr="00700334">
        <w:rPr>
          <w:rFonts w:ascii="Times New Roman" w:hAnsi="Times New Roman"/>
          <w:b/>
          <w:sz w:val="24"/>
        </w:rPr>
        <w:t>określenia terminów przeprowadzania postępowania</w:t>
      </w:r>
      <w:r>
        <w:rPr>
          <w:rFonts w:ascii="Times New Roman" w:hAnsi="Times New Roman"/>
          <w:b/>
          <w:sz w:val="24"/>
        </w:rPr>
        <w:t xml:space="preserve"> rekrutacyjnego i postępowania </w:t>
      </w:r>
      <w:r w:rsidRPr="00700334">
        <w:rPr>
          <w:rFonts w:ascii="Times New Roman" w:hAnsi="Times New Roman"/>
          <w:b/>
          <w:sz w:val="24"/>
        </w:rPr>
        <w:t>uzup</w:t>
      </w:r>
      <w:r>
        <w:rPr>
          <w:rFonts w:ascii="Times New Roman" w:hAnsi="Times New Roman"/>
          <w:b/>
          <w:sz w:val="24"/>
        </w:rPr>
        <w:t xml:space="preserve">ełniającego, na rok szkolny 2020/2021 do  publicznych  przedszkoli </w:t>
      </w:r>
      <w:r>
        <w:rPr>
          <w:rFonts w:ascii="Times New Roman" w:hAnsi="Times New Roman"/>
          <w:b/>
          <w:sz w:val="24"/>
        </w:rPr>
        <w:br/>
        <w:t xml:space="preserve">i  klas  I  publicznych szkół podstawowych </w:t>
      </w:r>
      <w:r w:rsidRPr="00700334">
        <w:rPr>
          <w:rFonts w:ascii="Times New Roman" w:hAnsi="Times New Roman"/>
          <w:b/>
          <w:sz w:val="24"/>
        </w:rPr>
        <w:t xml:space="preserve">prowadzonych </w:t>
      </w:r>
      <w:r>
        <w:rPr>
          <w:rFonts w:ascii="Times New Roman" w:hAnsi="Times New Roman"/>
          <w:b/>
          <w:sz w:val="24"/>
        </w:rPr>
        <w:br/>
      </w:r>
      <w:r w:rsidRPr="00700334">
        <w:rPr>
          <w:rFonts w:ascii="Times New Roman" w:hAnsi="Times New Roman"/>
          <w:b/>
          <w:sz w:val="24"/>
        </w:rPr>
        <w:t>przez</w:t>
      </w:r>
      <w:r>
        <w:rPr>
          <w:rFonts w:ascii="Times New Roman" w:hAnsi="Times New Roman"/>
          <w:b/>
          <w:sz w:val="24"/>
        </w:rPr>
        <w:t xml:space="preserve"> Gminę i Miasto Nowe Skalmierzyce</w:t>
      </w:r>
    </w:p>
    <w:p w:rsidR="00745DC0" w:rsidRDefault="00745DC0" w:rsidP="002365FB">
      <w:pPr>
        <w:rPr>
          <w:rFonts w:ascii="Times New Roman" w:hAnsi="Times New Roman"/>
          <w:b/>
          <w:sz w:val="24"/>
        </w:rPr>
      </w:pPr>
    </w:p>
    <w:p w:rsidR="00745DC0" w:rsidRPr="00C27FA0" w:rsidRDefault="00745DC0" w:rsidP="00C27FA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C27FA0">
        <w:rPr>
          <w:rFonts w:ascii="Times New Roman" w:hAnsi="Times New Roman"/>
          <w:sz w:val="24"/>
        </w:rPr>
        <w:t xml:space="preserve">Na  podstawie art.  29  ust.  2  pkt  2 i art.  154  ust.  1  pkt  1  i  ustawy  z  dnia  14 grudnia  2016  r.  Prawo oświatowe (Dz. U. z 2018 r. poz. 996 ze zm.) </w:t>
      </w:r>
      <w:r>
        <w:rPr>
          <w:rFonts w:ascii="Times New Roman" w:hAnsi="Times New Roman"/>
          <w:sz w:val="24"/>
        </w:rPr>
        <w:t>burmistrz gminy i miasta</w:t>
      </w:r>
      <w:r w:rsidRPr="00C27FA0">
        <w:rPr>
          <w:rFonts w:ascii="Times New Roman" w:hAnsi="Times New Roman"/>
          <w:sz w:val="24"/>
        </w:rPr>
        <w:t xml:space="preserve"> został zobowiązany do określenia terminów przeprowadzania postępowania rekrutacyjnego i postępowania uzupełniającego, w tym terminów składania dokumentów do publicznych przedszkoli, oddziałów przedszkolnych w publicznych szkołach podstawowych i klas I publicznych szkół podstawowych, do końca stycznia danego roku. W oparciu o powyższe, wydanie zarządzenia jest niezbędne i uzasadnione.</w:t>
      </w:r>
    </w:p>
    <w:sectPr w:rsidR="00745DC0" w:rsidRPr="00C27FA0" w:rsidSect="007E6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0848"/>
    <w:multiLevelType w:val="hybridMultilevel"/>
    <w:tmpl w:val="DA600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C"/>
    <w:rsid w:val="000308F4"/>
    <w:rsid w:val="000638D8"/>
    <w:rsid w:val="000937EB"/>
    <w:rsid w:val="000D7D63"/>
    <w:rsid w:val="000E064F"/>
    <w:rsid w:val="000E1A64"/>
    <w:rsid w:val="000F16CD"/>
    <w:rsid w:val="00105FD5"/>
    <w:rsid w:val="00110240"/>
    <w:rsid w:val="00131DBD"/>
    <w:rsid w:val="001D19F0"/>
    <w:rsid w:val="001E3323"/>
    <w:rsid w:val="002365FB"/>
    <w:rsid w:val="00287A7F"/>
    <w:rsid w:val="002B0913"/>
    <w:rsid w:val="002F165C"/>
    <w:rsid w:val="002F1A3B"/>
    <w:rsid w:val="002F411B"/>
    <w:rsid w:val="002F4CAE"/>
    <w:rsid w:val="00314AE7"/>
    <w:rsid w:val="0032797C"/>
    <w:rsid w:val="00370017"/>
    <w:rsid w:val="003A6A93"/>
    <w:rsid w:val="003E7158"/>
    <w:rsid w:val="0047532A"/>
    <w:rsid w:val="004A04FF"/>
    <w:rsid w:val="004D3BF4"/>
    <w:rsid w:val="0050507A"/>
    <w:rsid w:val="0054025B"/>
    <w:rsid w:val="00552EA1"/>
    <w:rsid w:val="006F3169"/>
    <w:rsid w:val="00700334"/>
    <w:rsid w:val="00716FD4"/>
    <w:rsid w:val="007237CB"/>
    <w:rsid w:val="00745DC0"/>
    <w:rsid w:val="007D04F8"/>
    <w:rsid w:val="007E65F0"/>
    <w:rsid w:val="00851ECC"/>
    <w:rsid w:val="008C6F14"/>
    <w:rsid w:val="00911886"/>
    <w:rsid w:val="009355A4"/>
    <w:rsid w:val="00981359"/>
    <w:rsid w:val="0099599C"/>
    <w:rsid w:val="00A1105A"/>
    <w:rsid w:val="00A614DD"/>
    <w:rsid w:val="00A960C0"/>
    <w:rsid w:val="00AB4244"/>
    <w:rsid w:val="00AE1A0B"/>
    <w:rsid w:val="00B006FD"/>
    <w:rsid w:val="00B27BAD"/>
    <w:rsid w:val="00B97ADD"/>
    <w:rsid w:val="00BA2768"/>
    <w:rsid w:val="00BD335A"/>
    <w:rsid w:val="00C00428"/>
    <w:rsid w:val="00C27FA0"/>
    <w:rsid w:val="00C50596"/>
    <w:rsid w:val="00C63BF9"/>
    <w:rsid w:val="00C661CB"/>
    <w:rsid w:val="00C87FE4"/>
    <w:rsid w:val="00CA73C1"/>
    <w:rsid w:val="00CE1527"/>
    <w:rsid w:val="00D1514B"/>
    <w:rsid w:val="00D15D54"/>
    <w:rsid w:val="00D27EE4"/>
    <w:rsid w:val="00D4785F"/>
    <w:rsid w:val="00D67B24"/>
    <w:rsid w:val="00DC131D"/>
    <w:rsid w:val="00DD09A1"/>
    <w:rsid w:val="00E016AF"/>
    <w:rsid w:val="00E26E43"/>
    <w:rsid w:val="00E53094"/>
    <w:rsid w:val="00F31E26"/>
    <w:rsid w:val="00F352ED"/>
    <w:rsid w:val="00F413D1"/>
    <w:rsid w:val="00F46CE7"/>
    <w:rsid w:val="00F51501"/>
    <w:rsid w:val="00F57B57"/>
    <w:rsid w:val="00F66BB3"/>
    <w:rsid w:val="00F755C7"/>
    <w:rsid w:val="00F81952"/>
    <w:rsid w:val="00F83F85"/>
    <w:rsid w:val="00FB42BC"/>
    <w:rsid w:val="00F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7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F1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A3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70033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2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1077</Words>
  <Characters>6466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ROiSP</dc:title>
  <dc:subject/>
  <dc:creator>Daniel</dc:creator>
  <cp:keywords/>
  <dc:description/>
  <cp:lastModifiedBy>Karina Mazajczyk-Raj</cp:lastModifiedBy>
  <cp:revision>2</cp:revision>
  <cp:lastPrinted>2020-01-24T13:19:00Z</cp:lastPrinted>
  <dcterms:created xsi:type="dcterms:W3CDTF">2020-02-18T21:30:00Z</dcterms:created>
  <dcterms:modified xsi:type="dcterms:W3CDTF">2020-02-18T21:30:00Z</dcterms:modified>
</cp:coreProperties>
</file>